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74" w:rsidRDefault="00DF3274" w:rsidP="00C765BB">
      <w:pPr>
        <w:pStyle w:val="Title"/>
        <w:jc w:val="right"/>
      </w:pPr>
      <w:bookmarkStart w:id="0" w:name="_GoBack"/>
      <w:bookmarkEnd w:id="0"/>
    </w:p>
    <w:p w:rsidR="00075CBA" w:rsidRDefault="00844405" w:rsidP="00BE09C7">
      <w:pPr>
        <w:pStyle w:val="Title"/>
      </w:pPr>
      <w:r>
        <w:t>EXPRESSION OF INTEREST</w:t>
      </w:r>
      <w:r w:rsidR="009029C7">
        <w:t>/ REGISTRATION FORM</w:t>
      </w:r>
      <w:r>
        <w:t xml:space="preserve"> </w:t>
      </w:r>
    </w:p>
    <w:p w:rsidR="00063F0C" w:rsidRPr="00063F0C" w:rsidRDefault="00063F0C" w:rsidP="00445359">
      <w:pPr>
        <w:jc w:val="center"/>
        <w:rPr>
          <w:b/>
          <w:bCs/>
          <w:sz w:val="47"/>
          <w:szCs w:val="47"/>
        </w:rPr>
      </w:pPr>
      <w:proofErr w:type="gramStart"/>
      <w:r>
        <w:rPr>
          <w:b/>
          <w:sz w:val="47"/>
          <w:szCs w:val="47"/>
        </w:rPr>
        <w:t>1</w:t>
      </w:r>
      <w:r w:rsidRPr="00063F0C">
        <w:rPr>
          <w:b/>
          <w:sz w:val="47"/>
          <w:szCs w:val="47"/>
          <w:vertAlign w:val="superscript"/>
        </w:rPr>
        <w:t>st</w:t>
      </w:r>
      <w:proofErr w:type="gramEnd"/>
      <w:r>
        <w:rPr>
          <w:b/>
          <w:sz w:val="47"/>
          <w:szCs w:val="47"/>
        </w:rPr>
        <w:t xml:space="preserve"> </w:t>
      </w:r>
      <w:r w:rsidRPr="00063F0C">
        <w:rPr>
          <w:b/>
          <w:sz w:val="47"/>
          <w:szCs w:val="47"/>
        </w:rPr>
        <w:t xml:space="preserve">COMSTECH Showcasing </w:t>
      </w:r>
      <w:r>
        <w:rPr>
          <w:b/>
          <w:sz w:val="47"/>
          <w:szCs w:val="47"/>
        </w:rPr>
        <w:t>of</w:t>
      </w:r>
    </w:p>
    <w:p w:rsidR="00BE09C7" w:rsidRPr="00063F0C" w:rsidRDefault="00063F0C" w:rsidP="00445359">
      <w:pPr>
        <w:jc w:val="center"/>
        <w:rPr>
          <w:b/>
          <w:sz w:val="47"/>
          <w:szCs w:val="47"/>
        </w:rPr>
      </w:pPr>
      <w:r w:rsidRPr="00063F0C">
        <w:rPr>
          <w:b/>
          <w:sz w:val="47"/>
          <w:szCs w:val="47"/>
        </w:rPr>
        <w:t xml:space="preserve">Artificial Intelligence and </w:t>
      </w:r>
      <w:proofErr w:type="spellStart"/>
      <w:r w:rsidRPr="00063F0C">
        <w:rPr>
          <w:b/>
          <w:sz w:val="47"/>
          <w:szCs w:val="47"/>
        </w:rPr>
        <w:t>IoT</w:t>
      </w:r>
      <w:proofErr w:type="spellEnd"/>
      <w:r w:rsidRPr="00063F0C">
        <w:rPr>
          <w:b/>
          <w:sz w:val="47"/>
          <w:szCs w:val="47"/>
        </w:rPr>
        <w:t xml:space="preserve"> Products &amp; </w:t>
      </w:r>
      <w:proofErr w:type="gramStart"/>
      <w:r w:rsidRPr="00063F0C">
        <w:rPr>
          <w:b/>
          <w:sz w:val="47"/>
          <w:szCs w:val="47"/>
        </w:rPr>
        <w:t>Services</w:t>
      </w:r>
      <w:proofErr w:type="gramEnd"/>
      <w:r>
        <w:rPr>
          <w:b/>
          <w:sz w:val="47"/>
          <w:szCs w:val="47"/>
        </w:rPr>
        <w:br/>
      </w:r>
      <w:r w:rsidR="00C765BB">
        <w:rPr>
          <w:rStyle w:val="jsgrdq"/>
          <w:color w:val="0070C0"/>
          <w:sz w:val="36"/>
        </w:rPr>
        <w:t>(</w:t>
      </w:r>
      <w:r w:rsidRPr="00063F0C">
        <w:rPr>
          <w:rStyle w:val="jsgrdq"/>
          <w:color w:val="0070C0"/>
          <w:sz w:val="36"/>
        </w:rPr>
        <w:t xml:space="preserve">AI &amp; </w:t>
      </w:r>
      <w:proofErr w:type="spellStart"/>
      <w:r w:rsidRPr="00063F0C">
        <w:rPr>
          <w:rStyle w:val="jsgrdq"/>
          <w:color w:val="0070C0"/>
          <w:sz w:val="36"/>
        </w:rPr>
        <w:t>IoT</w:t>
      </w:r>
      <w:proofErr w:type="spellEnd"/>
      <w:r w:rsidRPr="00063F0C">
        <w:rPr>
          <w:rStyle w:val="jsgrdq"/>
          <w:color w:val="0070C0"/>
          <w:sz w:val="36"/>
        </w:rPr>
        <w:t xml:space="preserve"> for PAKISTAN</w:t>
      </w:r>
      <w:r w:rsidR="00C765BB">
        <w:rPr>
          <w:rStyle w:val="jsgrdq"/>
          <w:color w:val="0070C0"/>
          <w:sz w:val="36"/>
        </w:rPr>
        <w:t>)</w:t>
      </w:r>
    </w:p>
    <w:p w:rsidR="00C35190" w:rsidRPr="000F6E7F" w:rsidRDefault="00C35190" w:rsidP="00445359">
      <w:pPr>
        <w:jc w:val="center"/>
        <w:rPr>
          <w:b/>
          <w:bCs/>
          <w:sz w:val="31"/>
          <w:szCs w:val="45"/>
        </w:rPr>
      </w:pPr>
      <w:r w:rsidRPr="000F6E7F">
        <w:rPr>
          <w:b/>
          <w:bCs/>
          <w:sz w:val="31"/>
          <w:szCs w:val="45"/>
        </w:rPr>
        <w:t>(04-05, August 2020)</w:t>
      </w:r>
      <w:r w:rsidR="00F54BE0" w:rsidRPr="000F6E7F">
        <w:rPr>
          <w:b/>
          <w:bCs/>
          <w:sz w:val="31"/>
          <w:szCs w:val="45"/>
        </w:rPr>
        <w:t>, COMSTECH Headquarters, Islamabad</w:t>
      </w:r>
      <w:r w:rsidR="00205256" w:rsidRPr="000F6E7F">
        <w:rPr>
          <w:b/>
          <w:bCs/>
          <w:sz w:val="31"/>
          <w:szCs w:val="45"/>
        </w:rPr>
        <w:t xml:space="preserve"> </w:t>
      </w:r>
    </w:p>
    <w:p w:rsidR="000279C5" w:rsidRPr="000279C5" w:rsidRDefault="000279C5" w:rsidP="00BE09C7">
      <w:pPr>
        <w:pStyle w:val="Heading3"/>
        <w:rPr>
          <w:color w:val="auto"/>
          <w:sz w:val="24"/>
        </w:rPr>
      </w:pPr>
    </w:p>
    <w:p w:rsidR="000279C5" w:rsidRPr="00141A65" w:rsidRDefault="000279C5" w:rsidP="000279C5">
      <w:pPr>
        <w:pStyle w:val="Title"/>
      </w:pPr>
      <w:r w:rsidRPr="00141A65">
        <w:t>Registratio</w:t>
      </w:r>
      <w:bookmarkStart w:id="1" w:name="Registration"/>
      <w:bookmarkEnd w:id="1"/>
      <w:r w:rsidRPr="00141A65">
        <w:t>n Details</w:t>
      </w:r>
    </w:p>
    <w:p w:rsidR="000279C5" w:rsidRPr="00460636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color w:val="333333"/>
          <w:sz w:val="12"/>
          <w:szCs w:val="12"/>
          <w:lang w:val="en-GB"/>
        </w:rPr>
      </w:pPr>
    </w:p>
    <w:p w:rsidR="003377B6" w:rsidRDefault="000279C5" w:rsidP="00DC7C2E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Name:</w:t>
      </w:r>
      <w:r w:rsidR="00CC7953">
        <w:rPr>
          <w:rFonts w:ascii="Arial" w:eastAsia="Arial Unicode MS" w:hAnsi="Arial" w:cs="Arial"/>
          <w:sz w:val="20"/>
          <w:szCs w:val="20"/>
          <w:lang w:val="en-GB"/>
        </w:rPr>
        <w:t xml:space="preserve"> ………………………………………….           </w:t>
      </w:r>
      <w:r w:rsidR="003377B6">
        <w:rPr>
          <w:rFonts w:ascii="Arial" w:eastAsia="Arial Unicode MS" w:hAnsi="Arial" w:cs="Arial"/>
          <w:sz w:val="20"/>
          <w:szCs w:val="20"/>
          <w:lang w:val="en-GB"/>
        </w:rPr>
        <w:t>Fathers Name: …………………………………………………..</w:t>
      </w:r>
    </w:p>
    <w:p w:rsidR="00CC7953" w:rsidRDefault="00DC7C2E" w:rsidP="00DC7C2E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Designation:</w:t>
      </w:r>
      <w:r w:rsidR="00CC7953">
        <w:rPr>
          <w:rFonts w:ascii="Arial" w:eastAsia="Arial Unicode MS" w:hAnsi="Arial" w:cs="Arial"/>
          <w:sz w:val="20"/>
          <w:szCs w:val="20"/>
          <w:lang w:val="en-GB"/>
        </w:rPr>
        <w:t xml:space="preserve"> ……………………………………………</w:t>
      </w:r>
    </w:p>
    <w:p w:rsidR="000279C5" w:rsidRPr="00C12581" w:rsidRDefault="00CC7953" w:rsidP="00CC7953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Department …</w:t>
      </w:r>
      <w:r w:rsidR="00445359">
        <w:rPr>
          <w:rFonts w:ascii="Arial" w:eastAsia="Arial Unicode MS" w:hAnsi="Arial" w:cs="Arial"/>
          <w:sz w:val="20"/>
          <w:szCs w:val="20"/>
          <w:lang w:val="en-GB"/>
        </w:rPr>
        <w:t>………………………………………          Organiz</w:t>
      </w:r>
      <w:r>
        <w:rPr>
          <w:rFonts w:ascii="Arial" w:eastAsia="Arial Unicode MS" w:hAnsi="Arial" w:cs="Arial"/>
          <w:sz w:val="20"/>
          <w:szCs w:val="20"/>
          <w:lang w:val="en-GB"/>
        </w:rPr>
        <w:t>ation/</w:t>
      </w:r>
      <w:r w:rsidR="00DC7C2E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en-GB"/>
        </w:rPr>
        <w:t>Company: …………………………………………</w:t>
      </w:r>
    </w:p>
    <w:p w:rsidR="000279C5" w:rsidRPr="00C12581" w:rsidRDefault="000279C5" w:rsidP="000279C5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Address: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0279C5" w:rsidRDefault="000279C5" w:rsidP="00CC7953">
      <w:pPr>
        <w:tabs>
          <w:tab w:val="left" w:leader="dot" w:pos="2552"/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Phone:</w:t>
      </w:r>
      <w:r w:rsidR="00CC7953">
        <w:rPr>
          <w:rFonts w:ascii="Arial" w:eastAsia="Arial Unicode MS" w:hAnsi="Arial" w:cs="Arial"/>
          <w:sz w:val="20"/>
          <w:szCs w:val="20"/>
          <w:lang w:val="en-GB"/>
        </w:rPr>
        <w:t xml:space="preserve"> …………………………….     Mobile # …………………………………        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Email: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7B245F" w:rsidRPr="00C12581" w:rsidRDefault="007B245F" w:rsidP="00CC7953">
      <w:pPr>
        <w:tabs>
          <w:tab w:val="left" w:leader="dot" w:pos="2552"/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CNIC: ……………………………….</w:t>
      </w:r>
    </w:p>
    <w:p w:rsidR="000279C5" w:rsidRPr="000279C5" w:rsidRDefault="000279C5" w:rsidP="000279C5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Arial" w:eastAsia="Arial Unicode MS" w:hAnsi="Arial" w:cs="Arial"/>
          <w:sz w:val="18"/>
          <w:szCs w:val="18"/>
          <w:lang w:val="en-GB"/>
        </w:rPr>
      </w:pPr>
    </w:p>
    <w:p w:rsidR="00BE09C7" w:rsidRPr="00B81F37" w:rsidRDefault="000236FD">
      <w:pPr>
        <w:rPr>
          <w:rFonts w:ascii="Arial" w:hAnsi="Arial" w:cs="Arial"/>
          <w:b/>
        </w:rPr>
      </w:pPr>
      <w:r w:rsidRPr="00B81F37">
        <w:rPr>
          <w:rFonts w:ascii="Arial" w:hAnsi="Arial" w:cs="Arial"/>
          <w:b/>
        </w:rPr>
        <w:t xml:space="preserve">Do you want to participate </w:t>
      </w:r>
      <w:proofErr w:type="gramStart"/>
      <w:r w:rsidRPr="00B81F37">
        <w:rPr>
          <w:rFonts w:ascii="Arial" w:hAnsi="Arial" w:cs="Arial"/>
          <w:b/>
        </w:rPr>
        <w:t>as:</w:t>
      </w:r>
      <w:proofErr w:type="gramEnd"/>
    </w:p>
    <w:p w:rsidR="000236FD" w:rsidRPr="000236FD" w:rsidRDefault="000236FD">
      <w:pPr>
        <w:rPr>
          <w:b/>
        </w:rPr>
      </w:pPr>
    </w:p>
    <w:p w:rsidR="000236FD" w:rsidRDefault="00F268A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13E8" wp14:editId="0D186115">
                <wp:simplePos x="0" y="0"/>
                <wp:positionH relativeFrom="column">
                  <wp:posOffset>954405</wp:posOffset>
                </wp:positionH>
                <wp:positionV relativeFrom="paragraph">
                  <wp:posOffset>20955</wp:posOffset>
                </wp:positionV>
                <wp:extent cx="182880" cy="129653"/>
                <wp:effectExtent l="0" t="0" r="26670" b="22860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9653"/>
                        </a:xfrm>
                        <a:prstGeom prst="bevel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B93A7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" o:spid="_x0000_s1026" type="#_x0000_t84" style="position:absolute;margin-left:75.15pt;margin-top:1.65pt;width:14.4pt;height:1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" fillcolor="white [3201]" strokecolor="black [3200]" strokeweight=".25pt"/>
            </w:pict>
          </mc:Fallback>
        </mc:AlternateContent>
      </w:r>
      <w:r w:rsidR="00F00273" w:rsidRPr="00B81F37">
        <w:rPr>
          <w:rFonts w:ascii="Arial" w:hAnsi="Arial" w:cs="Arial"/>
        </w:rPr>
        <w:t xml:space="preserve">As Exhibitor  </w:t>
      </w:r>
    </w:p>
    <w:p w:rsidR="00F268A1" w:rsidRPr="00F268A1" w:rsidRDefault="00F268A1">
      <w:pPr>
        <w:rPr>
          <w:rFonts w:ascii="Arial" w:hAnsi="Arial" w:cs="Arial"/>
          <w:sz w:val="12"/>
        </w:rPr>
      </w:pPr>
    </w:p>
    <w:p w:rsidR="00B604BE" w:rsidRPr="00B81F37" w:rsidRDefault="00F268A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10ED0" wp14:editId="2E820F31">
                <wp:simplePos x="0" y="0"/>
                <wp:positionH relativeFrom="column">
                  <wp:posOffset>965835</wp:posOffset>
                </wp:positionH>
                <wp:positionV relativeFrom="paragraph">
                  <wp:posOffset>21751</wp:posOffset>
                </wp:positionV>
                <wp:extent cx="182880" cy="129540"/>
                <wp:effectExtent l="0" t="0" r="26670" b="22860"/>
                <wp:wrapNone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9540"/>
                        </a:xfrm>
                        <a:prstGeom prst="bevel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B7982" id="Bevel 4" o:spid="_x0000_s1026" type="#_x0000_t84" style="position:absolute;margin-left:76.05pt;margin-top:1.7pt;width:14.4pt;height:10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" fillcolor="white [3201]" strokecolor="black [3200]" strokeweight=".25pt"/>
            </w:pict>
          </mc:Fallback>
        </mc:AlternateContent>
      </w:r>
      <w:r w:rsidR="00B604BE" w:rsidRPr="00B81F37">
        <w:rPr>
          <w:rFonts w:ascii="Arial" w:hAnsi="Arial" w:cs="Arial"/>
        </w:rPr>
        <w:t>As V</w:t>
      </w:r>
      <w:r w:rsidR="00F00273" w:rsidRPr="00B81F37">
        <w:rPr>
          <w:rFonts w:ascii="Arial" w:hAnsi="Arial" w:cs="Arial"/>
        </w:rPr>
        <w:t>isitor</w:t>
      </w:r>
      <w:r w:rsidR="000236FD" w:rsidRPr="00B81F37">
        <w:rPr>
          <w:rFonts w:ascii="Arial" w:hAnsi="Arial" w:cs="Arial"/>
        </w:rPr>
        <w:t xml:space="preserve"> </w:t>
      </w:r>
      <w:r w:rsidR="000236FD" w:rsidRPr="00B81F3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236FD" w:rsidRPr="00B81F37">
        <w:rPr>
          <w:rFonts w:ascii="Arial" w:hAnsi="Arial" w:cs="Arial"/>
        </w:rPr>
        <w:t xml:space="preserve"> (</w:t>
      </w:r>
      <w:r w:rsidR="000236FD" w:rsidRPr="00DC7C2E">
        <w:rPr>
          <w:rFonts w:ascii="Arial" w:hAnsi="Arial" w:cs="Arial"/>
          <w:b/>
          <w:bCs/>
        </w:rPr>
        <w:t>Only for 2</w:t>
      </w:r>
      <w:r w:rsidR="000236FD" w:rsidRPr="00DC7C2E">
        <w:rPr>
          <w:rFonts w:ascii="Arial" w:hAnsi="Arial" w:cs="Arial"/>
          <w:b/>
          <w:bCs/>
          <w:vertAlign w:val="superscript"/>
        </w:rPr>
        <w:t>nd</w:t>
      </w:r>
      <w:r w:rsidR="000236FD" w:rsidRPr="00DC7C2E">
        <w:rPr>
          <w:rFonts w:ascii="Arial" w:hAnsi="Arial" w:cs="Arial"/>
          <w:b/>
          <w:bCs/>
        </w:rPr>
        <w:t xml:space="preserve"> Day</w:t>
      </w:r>
      <w:r w:rsidR="000236FD" w:rsidRPr="00B81F37">
        <w:rPr>
          <w:rFonts w:ascii="Arial" w:hAnsi="Arial" w:cs="Arial"/>
        </w:rPr>
        <w:t>)</w:t>
      </w:r>
    </w:p>
    <w:p w:rsidR="00B81F37" w:rsidRDefault="00B81F37"/>
    <w:p w:rsidR="00B81F37" w:rsidRPr="00445359" w:rsidRDefault="00B81F37" w:rsidP="00B81F37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Arial" w:hAnsi="Arial" w:cs="Arial"/>
          <w:b/>
        </w:rPr>
      </w:pPr>
      <w:r w:rsidRPr="00B81F37">
        <w:rPr>
          <w:rFonts w:ascii="Arial" w:hAnsi="Arial" w:cs="Arial"/>
          <w:b/>
        </w:rPr>
        <w:t>Description a</w:t>
      </w:r>
      <w:r w:rsidR="005C5FEB">
        <w:rPr>
          <w:rFonts w:ascii="Arial" w:hAnsi="Arial" w:cs="Arial"/>
          <w:b/>
        </w:rPr>
        <w:t>n</w:t>
      </w:r>
      <w:r w:rsidR="00EF3FC1">
        <w:rPr>
          <w:rFonts w:ascii="Arial" w:hAnsi="Arial" w:cs="Arial"/>
          <w:b/>
        </w:rPr>
        <w:t>d Nature of the Products / Items</w:t>
      </w:r>
      <w:r w:rsidR="00EF3FC1" w:rsidRPr="00F54BE0">
        <w:rPr>
          <w:rFonts w:ascii="Arial" w:hAnsi="Arial" w:cs="Arial"/>
          <w:b/>
          <w:color w:val="FF0000"/>
        </w:rPr>
        <w:t>.</w:t>
      </w:r>
      <w:r w:rsidR="00F54BE0" w:rsidRPr="00F54BE0">
        <w:rPr>
          <w:rFonts w:ascii="Arial" w:hAnsi="Arial" w:cs="Arial"/>
          <w:b/>
          <w:color w:val="FF0000"/>
        </w:rPr>
        <w:t xml:space="preserve"> </w:t>
      </w:r>
      <w:r w:rsidR="00F54BE0" w:rsidRPr="00445359">
        <w:rPr>
          <w:rFonts w:ascii="Arial" w:hAnsi="Arial" w:cs="Arial"/>
          <w:b/>
        </w:rPr>
        <w:t xml:space="preserve">Kindly also enclose high-resolution photographs of product(s) to be exhibited. </w:t>
      </w:r>
    </w:p>
    <w:p w:rsidR="00233C5F" w:rsidRDefault="00233C5F" w:rsidP="00B81F37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Arial" w:hAnsi="Arial" w:cs="Arial"/>
          <w:b/>
        </w:rPr>
      </w:pPr>
    </w:p>
    <w:tbl>
      <w:tblPr>
        <w:tblStyle w:val="TableGrid"/>
        <w:tblW w:w="10567" w:type="dxa"/>
        <w:tblLook w:val="04A0" w:firstRow="1" w:lastRow="0" w:firstColumn="1" w:lastColumn="0" w:noHBand="0" w:noVBand="1"/>
      </w:tblPr>
      <w:tblGrid>
        <w:gridCol w:w="10567"/>
      </w:tblGrid>
      <w:tr w:rsidR="00EF3FC1" w:rsidTr="00205256">
        <w:trPr>
          <w:trHeight w:val="4598"/>
        </w:trPr>
        <w:tc>
          <w:tcPr>
            <w:tcW w:w="10567" w:type="dxa"/>
          </w:tcPr>
          <w:p w:rsidR="00EF3FC1" w:rsidRDefault="00EF3FC1" w:rsidP="00B81F37">
            <w:pPr>
              <w:tabs>
                <w:tab w:val="left" w:pos="7740"/>
                <w:tab w:val="right" w:pos="8732"/>
                <w:tab w:val="left" w:pos="9720"/>
                <w:tab w:val="right" w:pos="10773"/>
              </w:tabs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604BE" w:rsidRDefault="00B604BE"/>
    <w:p w:rsidR="00B604BE" w:rsidRPr="007B245F" w:rsidRDefault="00844405">
      <w:pPr>
        <w:rPr>
          <w:b/>
        </w:rPr>
      </w:pPr>
      <w:r w:rsidRPr="00844405">
        <w:rPr>
          <w:b/>
        </w:rPr>
        <w:t>Note:</w:t>
      </w:r>
      <w:r>
        <w:t xml:space="preserve"> </w:t>
      </w:r>
      <w:r w:rsidR="00B604BE">
        <w:t xml:space="preserve">Please </w:t>
      </w:r>
      <w:r>
        <w:t>complete</w:t>
      </w:r>
      <w:r w:rsidR="00B604BE">
        <w:t xml:space="preserve"> this form and send it to </w:t>
      </w:r>
      <w:hyperlink r:id="rId6" w:history="1">
        <w:r w:rsidR="00B604BE" w:rsidRPr="009029C7">
          <w:rPr>
            <w:rStyle w:val="Hyperlink"/>
            <w:rFonts w:ascii="Arial" w:hAnsi="Arial" w:cs="Arial"/>
            <w:b/>
            <w:color w:val="0070C0"/>
          </w:rPr>
          <w:t>events@comstech.org</w:t>
        </w:r>
      </w:hyperlink>
      <w:r w:rsidR="00B604BE" w:rsidRPr="009029C7">
        <w:rPr>
          <w:color w:val="0070C0"/>
        </w:rPr>
        <w:t xml:space="preserve"> </w:t>
      </w:r>
      <w:r w:rsidR="00B604BE">
        <w:t xml:space="preserve">, </w:t>
      </w:r>
      <w:r w:rsidR="00B604BE" w:rsidRPr="00205256">
        <w:rPr>
          <w:b/>
          <w:color w:val="FF0000"/>
        </w:rPr>
        <w:t xml:space="preserve">not later than </w:t>
      </w:r>
      <w:proofErr w:type="gramStart"/>
      <w:r w:rsidR="00205256" w:rsidRPr="00205256">
        <w:rPr>
          <w:b/>
          <w:color w:val="FF0000"/>
        </w:rPr>
        <w:t>20</w:t>
      </w:r>
      <w:r w:rsidR="00B604BE" w:rsidRPr="00205256">
        <w:rPr>
          <w:b/>
          <w:color w:val="FF0000"/>
          <w:vertAlign w:val="superscript"/>
        </w:rPr>
        <w:t>th</w:t>
      </w:r>
      <w:proofErr w:type="gramEnd"/>
      <w:r w:rsidR="00B604BE" w:rsidRPr="00205256">
        <w:rPr>
          <w:b/>
          <w:color w:val="FF0000"/>
        </w:rPr>
        <w:t xml:space="preserve"> July 2020</w:t>
      </w:r>
      <w:r w:rsidR="00B604BE" w:rsidRPr="009029C7">
        <w:rPr>
          <w:b/>
        </w:rPr>
        <w:t>.</w:t>
      </w:r>
    </w:p>
    <w:sectPr w:rsidR="00B604BE" w:rsidRPr="007B245F" w:rsidSect="00E00493">
      <w:footerReference w:type="default" r:id="rId7"/>
      <w:headerReference w:type="first" r:id="rId8"/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E3" w:rsidRDefault="00C12FE3">
      <w:pPr>
        <w:spacing w:before="0" w:after="0"/>
      </w:pPr>
      <w:r>
        <w:separator/>
      </w:r>
    </w:p>
  </w:endnote>
  <w:endnote w:type="continuationSeparator" w:id="0">
    <w:p w:rsidR="00C12FE3" w:rsidRDefault="00C12F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29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E3" w:rsidRDefault="00C12FE3">
      <w:pPr>
        <w:spacing w:before="0" w:after="0"/>
      </w:pPr>
      <w:r>
        <w:separator/>
      </w:r>
    </w:p>
  </w:footnote>
  <w:footnote w:type="continuationSeparator" w:id="0">
    <w:p w:rsidR="00C12FE3" w:rsidRDefault="00C12F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39" w:rsidRDefault="00543F3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6048375</wp:posOffset>
          </wp:positionH>
          <wp:positionV relativeFrom="paragraph">
            <wp:posOffset>-3810</wp:posOffset>
          </wp:positionV>
          <wp:extent cx="454569" cy="4476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MON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569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C7"/>
    <w:rsid w:val="000236FD"/>
    <w:rsid w:val="000279C5"/>
    <w:rsid w:val="00035876"/>
    <w:rsid w:val="00063F0C"/>
    <w:rsid w:val="00075CBA"/>
    <w:rsid w:val="000C49C5"/>
    <w:rsid w:val="000F22BC"/>
    <w:rsid w:val="000F6E7F"/>
    <w:rsid w:val="00101D55"/>
    <w:rsid w:val="001769E5"/>
    <w:rsid w:val="00205256"/>
    <w:rsid w:val="00233C5F"/>
    <w:rsid w:val="002640A9"/>
    <w:rsid w:val="003377B6"/>
    <w:rsid w:val="003A3312"/>
    <w:rsid w:val="00445359"/>
    <w:rsid w:val="0044542A"/>
    <w:rsid w:val="004C7E6C"/>
    <w:rsid w:val="004D6B5E"/>
    <w:rsid w:val="004F078D"/>
    <w:rsid w:val="004F1DE0"/>
    <w:rsid w:val="00543F39"/>
    <w:rsid w:val="00557259"/>
    <w:rsid w:val="00595580"/>
    <w:rsid w:val="005C175A"/>
    <w:rsid w:val="005C5FEB"/>
    <w:rsid w:val="005D17DE"/>
    <w:rsid w:val="00611CAA"/>
    <w:rsid w:val="006A1129"/>
    <w:rsid w:val="006D24C9"/>
    <w:rsid w:val="007523E7"/>
    <w:rsid w:val="00756BF8"/>
    <w:rsid w:val="007B245F"/>
    <w:rsid w:val="0083241B"/>
    <w:rsid w:val="00844405"/>
    <w:rsid w:val="009029C7"/>
    <w:rsid w:val="00926941"/>
    <w:rsid w:val="00954CD4"/>
    <w:rsid w:val="009F0F94"/>
    <w:rsid w:val="00A31234"/>
    <w:rsid w:val="00AD4E09"/>
    <w:rsid w:val="00AF405C"/>
    <w:rsid w:val="00B148C7"/>
    <w:rsid w:val="00B604BE"/>
    <w:rsid w:val="00B81F37"/>
    <w:rsid w:val="00BB3541"/>
    <w:rsid w:val="00BE09C7"/>
    <w:rsid w:val="00C12FE3"/>
    <w:rsid w:val="00C25DB4"/>
    <w:rsid w:val="00C32B56"/>
    <w:rsid w:val="00C35190"/>
    <w:rsid w:val="00C765BB"/>
    <w:rsid w:val="00CC2557"/>
    <w:rsid w:val="00CC379F"/>
    <w:rsid w:val="00CC7953"/>
    <w:rsid w:val="00CE2518"/>
    <w:rsid w:val="00DC7C2E"/>
    <w:rsid w:val="00DF3274"/>
    <w:rsid w:val="00E00493"/>
    <w:rsid w:val="00EC2EA8"/>
    <w:rsid w:val="00EF3FC1"/>
    <w:rsid w:val="00F00273"/>
    <w:rsid w:val="00F06837"/>
    <w:rsid w:val="00F11CFD"/>
    <w:rsid w:val="00F25A5C"/>
    <w:rsid w:val="00F268A1"/>
    <w:rsid w:val="00F54BE0"/>
    <w:rsid w:val="00FE7B8C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604BE"/>
    <w:rPr>
      <w:color w:val="F7B615" w:themeColor="hyperlink"/>
      <w:u w:val="single"/>
    </w:rPr>
  </w:style>
  <w:style w:type="table" w:styleId="TableGrid">
    <w:name w:val="Table Grid"/>
    <w:basedOn w:val="TableNormal"/>
    <w:uiPriority w:val="39"/>
    <w:rsid w:val="00EF3FC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C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5F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DefaultParagraphFont"/>
    <w:rsid w:val="0006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comstec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maq</cp:lastModifiedBy>
  <cp:revision>2</cp:revision>
  <cp:lastPrinted>2020-07-07T10:40:00Z</cp:lastPrinted>
  <dcterms:created xsi:type="dcterms:W3CDTF">2020-07-18T05:58:00Z</dcterms:created>
  <dcterms:modified xsi:type="dcterms:W3CDTF">2020-07-18T05:58:00Z</dcterms:modified>
</cp:coreProperties>
</file>